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DF" w:rsidRPr="009F7035" w:rsidRDefault="00BC75DF" w:rsidP="00B72B8D">
      <w:pPr>
        <w:pStyle w:val="head"/>
        <w:jc w:val="center"/>
        <w:rPr>
          <w:rFonts w:cs="Arial"/>
        </w:rPr>
      </w:pPr>
      <w:r w:rsidRPr="009F7035">
        <w:rPr>
          <w:rFonts w:cs="Arial"/>
        </w:rPr>
        <w:t>KURZARBEIT</w:t>
      </w:r>
    </w:p>
    <w:p w:rsidR="00BC75DF" w:rsidRPr="009F7035" w:rsidRDefault="00BC75DF" w:rsidP="00BC75DF">
      <w:pPr>
        <w:rPr>
          <w:rFonts w:cs="Arial"/>
          <w:sz w:val="22"/>
        </w:rPr>
      </w:pPr>
    </w:p>
    <w:p w:rsidR="00BC75DF" w:rsidRPr="009F7035" w:rsidRDefault="00BC75DF" w:rsidP="00BC75DF">
      <w:pPr>
        <w:rPr>
          <w:rFonts w:cs="Arial"/>
          <w:sz w:val="22"/>
        </w:rPr>
      </w:pPr>
    </w:p>
    <w:p w:rsidR="00BC75DF" w:rsidRPr="009F7035" w:rsidRDefault="00BC75DF" w:rsidP="00BC75DF">
      <w:pPr>
        <w:rPr>
          <w:rFonts w:cs="Arial"/>
          <w:sz w:val="22"/>
        </w:rPr>
      </w:pPr>
    </w:p>
    <w:p w:rsidR="00BC75DF" w:rsidRPr="009F7035" w:rsidRDefault="00BC75DF" w:rsidP="009F7035">
      <w:pPr>
        <w:jc w:val="both"/>
        <w:rPr>
          <w:rFonts w:cs="Arial"/>
          <w:sz w:val="22"/>
        </w:rPr>
      </w:pPr>
    </w:p>
    <w:p w:rsidR="00BC75DF" w:rsidRPr="009F7035" w:rsidRDefault="00BC75DF" w:rsidP="009F7035">
      <w:pPr>
        <w:pStyle w:val="flietext"/>
        <w:jc w:val="both"/>
        <w:rPr>
          <w:rFonts w:cs="Arial"/>
          <w:color w:val="000000"/>
        </w:rPr>
      </w:pPr>
      <w:r w:rsidRPr="009F7035">
        <w:rPr>
          <w:rFonts w:cs="Arial"/>
          <w:color w:val="000000"/>
        </w:rPr>
        <w:t>Sehr geehrte Mitarbeiterinnen und Mitarbeiter,</w:t>
      </w:r>
    </w:p>
    <w:p w:rsidR="00BC75DF" w:rsidRPr="009F7035" w:rsidRDefault="00BC75DF" w:rsidP="009F7035">
      <w:pPr>
        <w:pStyle w:val="flietext"/>
        <w:jc w:val="both"/>
        <w:rPr>
          <w:rFonts w:cs="Arial"/>
          <w:color w:val="000000"/>
          <w:sz w:val="22"/>
        </w:rPr>
      </w:pPr>
    </w:p>
    <w:p w:rsidR="00BC75DF" w:rsidRPr="009F7035" w:rsidRDefault="00BC75DF" w:rsidP="009F7035">
      <w:pPr>
        <w:pStyle w:val="flietext"/>
        <w:jc w:val="both"/>
        <w:rPr>
          <w:rFonts w:cs="Arial"/>
        </w:rPr>
      </w:pPr>
    </w:p>
    <w:p w:rsidR="00BC75DF" w:rsidRPr="009F7035" w:rsidRDefault="00BC75DF" w:rsidP="009F7035">
      <w:pPr>
        <w:pStyle w:val="flietext"/>
        <w:jc w:val="both"/>
        <w:rPr>
          <w:rFonts w:cs="Arial"/>
        </w:rPr>
      </w:pPr>
      <w:r w:rsidRPr="009F7035">
        <w:rPr>
          <w:rFonts w:cs="Arial"/>
        </w:rPr>
        <w:t>ich möchte ihnen mitteilen, dass auf Grund</w:t>
      </w:r>
      <w:r w:rsidR="009F7035">
        <w:rPr>
          <w:rFonts w:cs="Arial"/>
        </w:rPr>
        <w:t xml:space="preserve"> der</w:t>
      </w:r>
      <w:r w:rsidRPr="009F7035">
        <w:rPr>
          <w:rFonts w:cs="Arial"/>
        </w:rPr>
        <w:t xml:space="preserve"> </w:t>
      </w:r>
      <w:r w:rsidR="00B72B8D" w:rsidRPr="009F7035">
        <w:rPr>
          <w:rFonts w:cs="Arial"/>
        </w:rPr>
        <w:t xml:space="preserve">wirtschaftlichen Beeinträchtigung unseres Unternehmens, hervorgerufen durch </w:t>
      </w:r>
      <w:r w:rsidR="00094000" w:rsidRPr="00A34938">
        <w:rPr>
          <w:rFonts w:cs="Arial"/>
        </w:rPr>
        <w:t xml:space="preserve">das </w:t>
      </w:r>
      <w:proofErr w:type="spellStart"/>
      <w:r w:rsidR="00094000" w:rsidRPr="00A34938">
        <w:rPr>
          <w:rFonts w:cs="Arial"/>
        </w:rPr>
        <w:t>Coronavirus</w:t>
      </w:r>
      <w:proofErr w:type="spellEnd"/>
      <w:r w:rsidR="00094000" w:rsidRPr="00A34938">
        <w:rPr>
          <w:rFonts w:cs="Arial"/>
        </w:rPr>
        <w:t xml:space="preserve"> SARS-CoV-2 </w:t>
      </w:r>
      <w:r w:rsidR="00B72B8D" w:rsidRPr="009F7035">
        <w:rPr>
          <w:rFonts w:cs="Arial"/>
        </w:rPr>
        <w:t>und die seitens der Behörden</w:t>
      </w:r>
      <w:r w:rsidR="00791889" w:rsidRPr="009F7035">
        <w:rPr>
          <w:rFonts w:cs="Arial"/>
        </w:rPr>
        <w:t>,</w:t>
      </w:r>
      <w:r w:rsidR="00094000">
        <w:rPr>
          <w:rFonts w:cs="Arial"/>
        </w:rPr>
        <w:t xml:space="preserve"> zur Eindämmung der Pand</w:t>
      </w:r>
      <w:r w:rsidR="00B72B8D" w:rsidRPr="009F7035">
        <w:rPr>
          <w:rFonts w:cs="Arial"/>
        </w:rPr>
        <w:t>emie</w:t>
      </w:r>
      <w:r w:rsidR="00791889" w:rsidRPr="009F7035">
        <w:rPr>
          <w:rFonts w:cs="Arial"/>
        </w:rPr>
        <w:t>,</w:t>
      </w:r>
      <w:r w:rsidR="00B72B8D" w:rsidRPr="009F7035">
        <w:rPr>
          <w:rFonts w:cs="Arial"/>
        </w:rPr>
        <w:t xml:space="preserve"> getroffenen Maßnahmen (z.B. Quarantäne)</w:t>
      </w:r>
      <w:r w:rsidR="002816FB" w:rsidRPr="009F7035">
        <w:rPr>
          <w:rFonts w:cs="Arial"/>
        </w:rPr>
        <w:t>, der</w:t>
      </w:r>
      <w:r w:rsidRPr="009F7035">
        <w:rPr>
          <w:rFonts w:cs="Arial"/>
        </w:rPr>
        <w:t xml:space="preserve"> Betrieb zunächst für die Dauer vom </w:t>
      </w:r>
      <w:r w:rsidRPr="009F7035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F7035">
        <w:rPr>
          <w:rFonts w:cs="Arial"/>
        </w:rPr>
        <w:instrText xml:space="preserve"> FORMTEXT </w:instrText>
      </w:r>
      <w:r w:rsidRPr="009F7035">
        <w:rPr>
          <w:rFonts w:cs="Arial"/>
        </w:rPr>
      </w:r>
      <w:r w:rsidRPr="009F7035">
        <w:rPr>
          <w:rFonts w:cs="Arial"/>
        </w:rPr>
        <w:fldChar w:fldCharType="separate"/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</w:rPr>
        <w:fldChar w:fldCharType="end"/>
      </w:r>
      <w:r w:rsidRPr="009F7035">
        <w:rPr>
          <w:rFonts w:cs="Arial"/>
        </w:rPr>
        <w:t xml:space="preserve"> bis zum </w:t>
      </w:r>
      <w:r w:rsidRPr="009F7035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F7035">
        <w:rPr>
          <w:rFonts w:cs="Arial"/>
        </w:rPr>
        <w:instrText xml:space="preserve"> FORMTEXT </w:instrText>
      </w:r>
      <w:r w:rsidRPr="009F7035">
        <w:rPr>
          <w:rFonts w:cs="Arial"/>
        </w:rPr>
      </w:r>
      <w:r w:rsidRPr="009F7035">
        <w:rPr>
          <w:rFonts w:cs="Arial"/>
        </w:rPr>
        <w:fldChar w:fldCharType="separate"/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</w:rPr>
        <w:fldChar w:fldCharType="end"/>
      </w:r>
      <w:r w:rsidRPr="009F7035">
        <w:rPr>
          <w:rFonts w:cs="Arial"/>
        </w:rPr>
        <w:t xml:space="preserve"> nur eingeschränkt weiterbetrieben werden kann. Für diesen Zeitraum </w:t>
      </w:r>
      <w:r w:rsidR="002816FB" w:rsidRPr="009F7035">
        <w:rPr>
          <w:rFonts w:cs="Arial"/>
        </w:rPr>
        <w:t xml:space="preserve">wird im Betrieb Kurzarbeit </w:t>
      </w:r>
      <w:r w:rsidR="00A249CD">
        <w:rPr>
          <w:rFonts w:cs="Arial"/>
        </w:rPr>
        <w:t xml:space="preserve">entsprechend den gesetzlichen Vorgaben nach §§ 95 ff. SGB III </w:t>
      </w:r>
      <w:r w:rsidR="002816FB" w:rsidRPr="009F7035">
        <w:rPr>
          <w:rFonts w:cs="Arial"/>
        </w:rPr>
        <w:t>ein</w:t>
      </w:r>
      <w:r w:rsidR="00A249CD">
        <w:rPr>
          <w:rFonts w:cs="Arial"/>
        </w:rPr>
        <w:t>ge</w:t>
      </w:r>
      <w:r w:rsidR="002816FB" w:rsidRPr="009F7035">
        <w:rPr>
          <w:rFonts w:cs="Arial"/>
        </w:rPr>
        <w:t>führt</w:t>
      </w:r>
      <w:r w:rsidRPr="009F7035">
        <w:rPr>
          <w:rFonts w:cs="Arial"/>
        </w:rPr>
        <w:t xml:space="preserve">. Der Umfang der Einschränkungen kann bisher noch nicht exakt eingeschätzt werden. Im notwendigen Fall, wird die Kurzarbeit aber bis auf </w:t>
      </w:r>
      <w:r w:rsidR="00F705FE" w:rsidRPr="009F7035">
        <w:rPr>
          <w:rFonts w:cs="Arial"/>
        </w:rPr>
        <w:t>null</w:t>
      </w:r>
      <w:r w:rsidRPr="009F7035">
        <w:rPr>
          <w:rFonts w:cs="Arial"/>
        </w:rPr>
        <w:t xml:space="preserve"> verringert werden müssen.</w:t>
      </w:r>
    </w:p>
    <w:p w:rsidR="00B72B8D" w:rsidRPr="009F7035" w:rsidRDefault="00B72B8D" w:rsidP="009F7035">
      <w:pPr>
        <w:pStyle w:val="flietext"/>
        <w:jc w:val="both"/>
        <w:rPr>
          <w:rFonts w:cs="Arial"/>
        </w:rPr>
      </w:pPr>
    </w:p>
    <w:p w:rsidR="00B72B8D" w:rsidRPr="009F7035" w:rsidRDefault="00B72B8D" w:rsidP="009F7035">
      <w:pPr>
        <w:pStyle w:val="flietext"/>
        <w:jc w:val="both"/>
        <w:rPr>
          <w:rFonts w:cs="Arial"/>
        </w:rPr>
      </w:pPr>
      <w:r w:rsidRPr="009F7035">
        <w:rPr>
          <w:rFonts w:cs="Arial"/>
        </w:rPr>
        <w:t xml:space="preserve">Im Falle eines erhöhten Arbeitsaufkommens </w:t>
      </w:r>
      <w:r w:rsidR="002816FB" w:rsidRPr="009F7035">
        <w:rPr>
          <w:rFonts w:cs="Arial"/>
        </w:rPr>
        <w:t>wird</w:t>
      </w:r>
      <w:r w:rsidRPr="009F7035">
        <w:rPr>
          <w:rFonts w:cs="Arial"/>
        </w:rPr>
        <w:t xml:space="preserve"> die gekürzte Arbeitszeit für die Dauer des vermehrten Arbeit</w:t>
      </w:r>
      <w:r w:rsidR="002816FB" w:rsidRPr="009F7035">
        <w:rPr>
          <w:rFonts w:cs="Arial"/>
        </w:rPr>
        <w:t>saufkommens entsprechend erhöht werden</w:t>
      </w:r>
      <w:r w:rsidRPr="009F7035">
        <w:rPr>
          <w:rFonts w:cs="Arial"/>
        </w:rPr>
        <w:t xml:space="preserve">. </w:t>
      </w:r>
      <w:r w:rsidR="002816FB" w:rsidRPr="009F7035">
        <w:rPr>
          <w:rFonts w:cs="Arial"/>
        </w:rPr>
        <w:t>Es ist zudem möglich,</w:t>
      </w:r>
      <w:r w:rsidRPr="009F7035">
        <w:rPr>
          <w:rFonts w:cs="Arial"/>
        </w:rPr>
        <w:t xml:space="preserve"> die Kurzarbeit jederzeit vorzeitig aufzuheben.</w:t>
      </w:r>
    </w:p>
    <w:p w:rsidR="00BC75DF" w:rsidRPr="009F7035" w:rsidRDefault="00BC75DF" w:rsidP="009F7035">
      <w:pPr>
        <w:pStyle w:val="flietext"/>
        <w:jc w:val="both"/>
        <w:rPr>
          <w:rFonts w:cs="Arial"/>
        </w:rPr>
      </w:pPr>
    </w:p>
    <w:p w:rsidR="009F7035" w:rsidRPr="009F7035" w:rsidRDefault="009F7035" w:rsidP="009F7035">
      <w:pPr>
        <w:pStyle w:val="flietext"/>
        <w:jc w:val="both"/>
        <w:rPr>
          <w:rFonts w:cs="Arial"/>
        </w:rPr>
      </w:pPr>
      <w:r w:rsidRPr="009F7035">
        <w:rPr>
          <w:rFonts w:cs="Arial"/>
        </w:rPr>
        <w:t xml:space="preserve">Mit vorliegendem Schreiben, möchten ich Sie daher um Ihr schriftliches Einverständnis für die Verringerung der Arbeitsleistung bitten. </w:t>
      </w:r>
    </w:p>
    <w:p w:rsidR="009F7035" w:rsidRPr="009F7035" w:rsidRDefault="009F7035" w:rsidP="009F7035">
      <w:pPr>
        <w:pStyle w:val="flietext"/>
        <w:jc w:val="both"/>
        <w:rPr>
          <w:rFonts w:cs="Arial"/>
        </w:rPr>
      </w:pPr>
    </w:p>
    <w:p w:rsidR="00BC75DF" w:rsidRPr="009F7035" w:rsidRDefault="009F7035" w:rsidP="009F7035">
      <w:pPr>
        <w:pStyle w:val="flietext"/>
        <w:jc w:val="both"/>
        <w:rPr>
          <w:rFonts w:cs="Arial"/>
        </w:rPr>
      </w:pPr>
      <w:r w:rsidRPr="009F7035">
        <w:rPr>
          <w:rFonts w:cs="Arial"/>
          <w:b/>
        </w:rPr>
        <w:t xml:space="preserve">Durch Ihre Unterschrift erklären Sie sich mit der Einführung von </w:t>
      </w:r>
      <w:bookmarkStart w:id="0" w:name="_GoBack"/>
      <w:bookmarkEnd w:id="0"/>
      <w:r w:rsidRPr="009F7035">
        <w:rPr>
          <w:rFonts w:cs="Arial"/>
          <w:b/>
        </w:rPr>
        <w:t xml:space="preserve">Kurzarbeit einverstanden. </w:t>
      </w:r>
    </w:p>
    <w:p w:rsidR="00BC75DF" w:rsidRPr="009F7035" w:rsidRDefault="00BC75DF" w:rsidP="009F7035">
      <w:pPr>
        <w:pStyle w:val="flietext"/>
        <w:jc w:val="both"/>
        <w:rPr>
          <w:rFonts w:cs="Arial"/>
        </w:rPr>
      </w:pPr>
    </w:p>
    <w:p w:rsidR="009F7035" w:rsidRPr="009F7035" w:rsidRDefault="009F7035" w:rsidP="009F7035">
      <w:pPr>
        <w:pStyle w:val="flietext"/>
        <w:jc w:val="both"/>
        <w:rPr>
          <w:rFonts w:cs="Arial"/>
        </w:rPr>
      </w:pPr>
    </w:p>
    <w:p w:rsidR="00BC75DF" w:rsidRPr="009F7035" w:rsidRDefault="00BC75DF" w:rsidP="009F7035">
      <w:pPr>
        <w:pStyle w:val="flietext"/>
        <w:jc w:val="both"/>
        <w:rPr>
          <w:rFonts w:cs="Arial"/>
        </w:rPr>
      </w:pPr>
      <w:r w:rsidRPr="009F7035">
        <w:rPr>
          <w:rFonts w:cs="Arial"/>
        </w:rPr>
        <w:t>Mit freundlichen Grüßen</w:t>
      </w:r>
    </w:p>
    <w:p w:rsidR="00BC75DF" w:rsidRPr="009F7035" w:rsidRDefault="00BC75DF" w:rsidP="009F7035">
      <w:pPr>
        <w:pStyle w:val="flietext"/>
        <w:tabs>
          <w:tab w:val="left" w:pos="1049"/>
          <w:tab w:val="left" w:pos="5245"/>
        </w:tabs>
        <w:jc w:val="both"/>
        <w:rPr>
          <w:rFonts w:cs="Arial"/>
        </w:rPr>
      </w:pPr>
    </w:p>
    <w:p w:rsidR="00BC75DF" w:rsidRPr="009F7035" w:rsidRDefault="00BC75DF" w:rsidP="009F7035">
      <w:pPr>
        <w:pStyle w:val="flietext"/>
        <w:tabs>
          <w:tab w:val="left" w:pos="3420"/>
          <w:tab w:val="center" w:pos="3969"/>
          <w:tab w:val="left" w:pos="4253"/>
        </w:tabs>
        <w:jc w:val="both"/>
        <w:rPr>
          <w:rFonts w:cs="Arial"/>
        </w:rPr>
      </w:pPr>
    </w:p>
    <w:p w:rsidR="00BC75DF" w:rsidRPr="009F7035" w:rsidRDefault="00BC75DF" w:rsidP="009F7035">
      <w:pPr>
        <w:pStyle w:val="flietext"/>
        <w:tabs>
          <w:tab w:val="left" w:pos="1035"/>
          <w:tab w:val="center" w:pos="3969"/>
          <w:tab w:val="left" w:pos="5213"/>
        </w:tabs>
        <w:jc w:val="both"/>
        <w:rPr>
          <w:rFonts w:cs="Arial"/>
        </w:rPr>
      </w:pPr>
      <w:r w:rsidRPr="009F7035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9F7035">
        <w:rPr>
          <w:rFonts w:cs="Arial"/>
        </w:rPr>
        <w:instrText xml:space="preserve"> FORMTEXT </w:instrText>
      </w:r>
      <w:r w:rsidRPr="009F7035">
        <w:rPr>
          <w:rFonts w:cs="Arial"/>
        </w:rPr>
      </w:r>
      <w:r w:rsidRPr="009F7035">
        <w:rPr>
          <w:rFonts w:cs="Arial"/>
        </w:rPr>
        <w:fldChar w:fldCharType="separate"/>
      </w:r>
      <w:r w:rsidRPr="009F7035">
        <w:rPr>
          <w:rFonts w:cs="Arial"/>
          <w:noProof/>
        </w:rPr>
        <w:t>Ort, Datum</w:t>
      </w:r>
      <w:r w:rsidRPr="009F7035">
        <w:rPr>
          <w:rFonts w:cs="Arial"/>
        </w:rPr>
        <w:fldChar w:fldCharType="end"/>
      </w:r>
    </w:p>
    <w:p w:rsidR="00BC75DF" w:rsidRPr="009F7035" w:rsidRDefault="00BC75DF" w:rsidP="009F7035">
      <w:pPr>
        <w:pStyle w:val="flietext"/>
        <w:tabs>
          <w:tab w:val="center" w:pos="3969"/>
          <w:tab w:val="left" w:pos="4253"/>
        </w:tabs>
        <w:jc w:val="both"/>
        <w:rPr>
          <w:rFonts w:cs="Arial"/>
        </w:rPr>
      </w:pPr>
    </w:p>
    <w:p w:rsidR="00BC75DF" w:rsidRPr="009F7035" w:rsidRDefault="00BC75DF" w:rsidP="009F7035">
      <w:pPr>
        <w:pStyle w:val="flietext"/>
        <w:ind w:right="-567"/>
        <w:jc w:val="both"/>
        <w:rPr>
          <w:rFonts w:cs="Arial"/>
        </w:rPr>
      </w:pPr>
    </w:p>
    <w:p w:rsidR="002816FB" w:rsidRPr="009F7035" w:rsidRDefault="002816FB" w:rsidP="009F7035">
      <w:pPr>
        <w:pStyle w:val="flietext"/>
        <w:ind w:right="-567"/>
        <w:jc w:val="both"/>
        <w:rPr>
          <w:rFonts w:cs="Arial"/>
        </w:rPr>
      </w:pPr>
    </w:p>
    <w:p w:rsidR="002816FB" w:rsidRPr="009F7035" w:rsidRDefault="002816FB" w:rsidP="009F7035">
      <w:pPr>
        <w:jc w:val="both"/>
        <w:rPr>
          <w:rFonts w:cs="Arial"/>
          <w:color w:val="auto"/>
          <w:sz w:val="20"/>
        </w:rPr>
      </w:pPr>
      <w:r w:rsidRPr="009F7035">
        <w:rPr>
          <w:rFonts w:cs="Arial"/>
        </w:rPr>
        <w:t>_________________________</w:t>
      </w:r>
    </w:p>
    <w:p w:rsidR="002816FB" w:rsidRPr="009F7035" w:rsidRDefault="002816FB" w:rsidP="009F7035">
      <w:pPr>
        <w:pStyle w:val="flietext"/>
        <w:ind w:right="-567"/>
        <w:jc w:val="both"/>
        <w:rPr>
          <w:rFonts w:cs="Arial"/>
        </w:rPr>
      </w:pPr>
      <w:r w:rsidRPr="009F7035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F7035">
        <w:rPr>
          <w:rFonts w:cs="Arial"/>
        </w:rPr>
        <w:instrText xml:space="preserve"> FORMTEXT </w:instrText>
      </w:r>
      <w:r w:rsidRPr="009F7035">
        <w:rPr>
          <w:rFonts w:cs="Arial"/>
        </w:rPr>
      </w:r>
      <w:r w:rsidRPr="009F7035">
        <w:rPr>
          <w:rFonts w:cs="Arial"/>
        </w:rPr>
        <w:fldChar w:fldCharType="separate"/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Name Arbeitgeber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  <w:noProof/>
        </w:rPr>
        <w:t> </w:t>
      </w:r>
      <w:r w:rsidRPr="009F7035">
        <w:rPr>
          <w:rFonts w:cs="Arial"/>
        </w:rPr>
        <w:fldChar w:fldCharType="end"/>
      </w:r>
    </w:p>
    <w:p w:rsidR="002816FB" w:rsidRPr="009F7035" w:rsidRDefault="002816FB" w:rsidP="002816FB">
      <w:pPr>
        <w:pStyle w:val="flietext"/>
        <w:ind w:right="-567"/>
        <w:jc w:val="both"/>
        <w:rPr>
          <w:rFonts w:cs="Arial"/>
        </w:rPr>
      </w:pPr>
    </w:p>
    <w:p w:rsidR="002816FB" w:rsidRPr="009F7035" w:rsidRDefault="002816FB" w:rsidP="002816FB">
      <w:pPr>
        <w:pStyle w:val="flietext"/>
        <w:ind w:right="-567"/>
        <w:jc w:val="both"/>
        <w:rPr>
          <w:rFonts w:cs="Arial"/>
        </w:rPr>
      </w:pPr>
    </w:p>
    <w:p w:rsidR="002816FB" w:rsidRPr="009F7035" w:rsidRDefault="002816FB" w:rsidP="002816FB">
      <w:pPr>
        <w:pStyle w:val="flietext"/>
        <w:ind w:right="-567"/>
        <w:jc w:val="both"/>
        <w:rPr>
          <w:rFonts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402"/>
      </w:tblGrid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  <w:b/>
              </w:rPr>
            </w:pPr>
            <w:r w:rsidRPr="009F7035">
              <w:rPr>
                <w:rFonts w:cs="Arial"/>
                <w:b/>
              </w:rPr>
              <w:t>Name des Arbeitnehmers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  <w:b/>
              </w:rPr>
            </w:pPr>
            <w:r w:rsidRPr="009F7035">
              <w:rPr>
                <w:rFonts w:cs="Arial"/>
                <w:b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  <w:b/>
              </w:rPr>
            </w:pPr>
            <w:r w:rsidRPr="009F7035">
              <w:rPr>
                <w:rFonts w:cs="Arial"/>
                <w:b/>
              </w:rPr>
              <w:t>Unterschrift</w:t>
            </w: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816FB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6FB" w:rsidRPr="009F7035" w:rsidRDefault="002816FB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1889" w:rsidRPr="009F7035" w:rsidRDefault="00791889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  <w:b/>
              </w:rPr>
            </w:pPr>
            <w:r w:rsidRPr="009F7035">
              <w:rPr>
                <w:rFonts w:cs="Arial"/>
                <w:b/>
              </w:rPr>
              <w:lastRenderedPageBreak/>
              <w:t>Name des Arbeitnehmers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  <w:b/>
              </w:rPr>
            </w:pPr>
            <w:r w:rsidRPr="009F7035">
              <w:rPr>
                <w:rFonts w:cs="Arial"/>
                <w:b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  <w:b/>
              </w:rPr>
            </w:pPr>
            <w:r w:rsidRPr="009F7035">
              <w:rPr>
                <w:rFonts w:cs="Arial"/>
                <w:b/>
              </w:rPr>
              <w:t>Unterschrift</w:t>
            </w: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  <w:tr w:rsidR="009F7035" w:rsidRPr="009F7035" w:rsidTr="009F7035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  <w:r w:rsidRPr="009F7035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7035">
              <w:rPr>
                <w:rFonts w:cs="Arial"/>
              </w:rPr>
              <w:instrText xml:space="preserve"> FORMTEXT </w:instrText>
            </w:r>
            <w:r w:rsidRPr="009F7035">
              <w:rPr>
                <w:rFonts w:cs="Arial"/>
              </w:rPr>
            </w:r>
            <w:r w:rsidRPr="009F7035">
              <w:rPr>
                <w:rFonts w:cs="Arial"/>
              </w:rPr>
              <w:fldChar w:fldCharType="separate"/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Name Arbeitnehmer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  <w:noProof/>
              </w:rPr>
              <w:t> </w:t>
            </w:r>
            <w:r w:rsidRPr="009F703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035" w:rsidRPr="009F7035" w:rsidRDefault="009F7035" w:rsidP="009F7035">
            <w:pPr>
              <w:pStyle w:val="flietext"/>
              <w:ind w:right="-567"/>
              <w:jc w:val="both"/>
              <w:rPr>
                <w:rFonts w:cs="Arial"/>
              </w:rPr>
            </w:pPr>
          </w:p>
        </w:tc>
      </w:tr>
    </w:tbl>
    <w:p w:rsidR="002816FB" w:rsidRPr="009F7035" w:rsidRDefault="002816FB" w:rsidP="002816FB">
      <w:pPr>
        <w:pStyle w:val="flietext"/>
        <w:ind w:right="-567"/>
        <w:jc w:val="both"/>
        <w:rPr>
          <w:rFonts w:cs="Arial"/>
        </w:rPr>
      </w:pPr>
    </w:p>
    <w:sectPr w:rsidR="002816FB" w:rsidRPr="009F7035" w:rsidSect="009F7035">
      <w:headerReference w:type="default" r:id="rId8"/>
      <w:pgSz w:w="11906" w:h="16838"/>
      <w:pgMar w:top="1417" w:right="1417" w:bottom="1134" w:left="1417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DF" w:rsidRDefault="00BC75DF">
      <w:r>
        <w:separator/>
      </w:r>
    </w:p>
  </w:endnote>
  <w:endnote w:type="continuationSeparator" w:id="0">
    <w:p w:rsidR="00BC75DF" w:rsidRDefault="00BC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DF" w:rsidRDefault="00BC75DF">
      <w:r>
        <w:separator/>
      </w:r>
    </w:p>
  </w:footnote>
  <w:footnote w:type="continuationSeparator" w:id="0">
    <w:p w:rsidR="00BC75DF" w:rsidRDefault="00BC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35" w:rsidRPr="009F7035" w:rsidRDefault="009F7035">
    <w:pPr>
      <w:pStyle w:val="Kopfzeile"/>
      <w:jc w:val="center"/>
      <w:rPr>
        <w:sz w:val="20"/>
      </w:rPr>
    </w:pPr>
    <w:r w:rsidRPr="009F7035">
      <w:rPr>
        <w:sz w:val="20"/>
      </w:rPr>
      <w:fldChar w:fldCharType="begin"/>
    </w:r>
    <w:r w:rsidRPr="009F7035">
      <w:rPr>
        <w:sz w:val="20"/>
      </w:rPr>
      <w:instrText>PAGE   \* MERGEFORMAT</w:instrText>
    </w:r>
    <w:r w:rsidRPr="009F7035">
      <w:rPr>
        <w:sz w:val="20"/>
      </w:rPr>
      <w:fldChar w:fldCharType="separate"/>
    </w:r>
    <w:r w:rsidR="00094000">
      <w:rPr>
        <w:noProof/>
        <w:sz w:val="20"/>
      </w:rPr>
      <w:t>- 2 -</w:t>
    </w:r>
    <w:r w:rsidRPr="009F7035">
      <w:rPr>
        <w:sz w:val="20"/>
      </w:rPr>
      <w:fldChar w:fldCharType="end"/>
    </w:r>
  </w:p>
  <w:p w:rsidR="009F7035" w:rsidRDefault="009F70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3988"/>
    <w:multiLevelType w:val="hybridMultilevel"/>
    <w:tmpl w:val="CB40D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01A3"/>
    <w:multiLevelType w:val="hybridMultilevel"/>
    <w:tmpl w:val="F13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72FA6"/>
    <w:multiLevelType w:val="hybridMultilevel"/>
    <w:tmpl w:val="3BA2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DSS_ccw_Stml_reC" w:val="8:50:370,5471002"/>
    <w:docVar w:name="OFFICEEVENTSDISABLED " w:val="101000/20200318222759"/>
  </w:docVars>
  <w:rsids>
    <w:rsidRoot w:val="00BC75DF"/>
    <w:rsid w:val="00094000"/>
    <w:rsid w:val="0010141C"/>
    <w:rsid w:val="002816FB"/>
    <w:rsid w:val="00301CDA"/>
    <w:rsid w:val="003C1FC8"/>
    <w:rsid w:val="0055506C"/>
    <w:rsid w:val="006D755A"/>
    <w:rsid w:val="00783026"/>
    <w:rsid w:val="00791889"/>
    <w:rsid w:val="009F7035"/>
    <w:rsid w:val="00A249CD"/>
    <w:rsid w:val="00B72B8D"/>
    <w:rsid w:val="00BC75DF"/>
    <w:rsid w:val="00F705FE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451619-CA5F-4F60-981B-3918B354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5DF"/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rsid w:val="00BC75DF"/>
    <w:rPr>
      <w:color w:val="auto"/>
      <w:sz w:val="20"/>
    </w:rPr>
  </w:style>
  <w:style w:type="paragraph" w:customStyle="1" w:styleId="head">
    <w:name w:val="head"/>
    <w:basedOn w:val="Standard"/>
    <w:rsid w:val="00BC75DF"/>
    <w:rPr>
      <w:b/>
      <w:color w:val="auto"/>
      <w:spacing w:val="14"/>
      <w:position w:val="-22"/>
      <w:sz w:val="32"/>
    </w:rPr>
  </w:style>
  <w:style w:type="paragraph" w:customStyle="1" w:styleId="flietexteinzugerste">
    <w:name w:val="fließtext_einzug_erste"/>
    <w:basedOn w:val="Standard"/>
    <w:rsid w:val="00BC75DF"/>
    <w:pPr>
      <w:tabs>
        <w:tab w:val="left" w:pos="454"/>
      </w:tabs>
      <w:ind w:left="1021" w:hanging="1021"/>
      <w:jc w:val="both"/>
    </w:pPr>
    <w:rPr>
      <w:color w:val="auto"/>
      <w:sz w:val="20"/>
    </w:rPr>
  </w:style>
  <w:style w:type="table" w:styleId="Tabellenraster">
    <w:name w:val="Table Grid"/>
    <w:basedOn w:val="NormaleTabelle"/>
    <w:rsid w:val="0028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F7035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1300000000000200\AppData\Local\Temp\TOMTemp\TOMLEGO\2cfda376-6120-4f3f-ab4f-0eaab77f4cc5\Leere%20Vorlage%20(WinWor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dab95ae7-9b45-41b6-b3dc-25d194d9ba62</BSO999929>
</file>

<file path=customXml/itemProps1.xml><?xml version="1.0" encoding="utf-8"?>
<ds:datastoreItem xmlns:ds="http://schemas.openxmlformats.org/officeDocument/2006/customXml" ds:itemID="{60D8758A-C976-41D0-BED0-630DE46F897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 (WinWord).dot</Template>
  <TotalTime>0</TotalTime>
  <Pages>2</Pages>
  <Words>228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WinWord-Vorlage</vt:lpstr>
    </vt:vector>
  </TitlesOfParts>
  <Company>Lang und Hiller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WinWord-Vorlage</dc:title>
  <dc:subject/>
  <dc:creator>Kalis, Markus</dc:creator>
  <cp:keywords/>
  <dc:description>aus PC-Dokumentenorganisation</dc:description>
  <cp:lastModifiedBy>Schneider, Jan</cp:lastModifiedBy>
  <cp:revision>7</cp:revision>
  <cp:lastPrinted>1899-12-31T23:00:00Z</cp:lastPrinted>
  <dcterms:created xsi:type="dcterms:W3CDTF">2020-03-17T11:59:00Z</dcterms:created>
  <dcterms:modified xsi:type="dcterms:W3CDTF">2020-03-18T17:14:00Z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194852</vt:lpwstr>
  </property>
  <property fmtid="{D5CDD505-2E9C-101B-9397-08002B2CF9AE}" pid="3" name="DATEV-DMS_BETREFF">
    <vt:lpwstr>Vertrag Sonstige 2020/3 Vereinbarung über Kurzarbeit</vt:lpwstr>
  </property>
  <property fmtid="{D5CDD505-2E9C-101B-9397-08002B2CF9AE}" pid="4" name="DATEV-DMS_MANDANT_NR">
    <vt:lpwstr>99998</vt:lpwstr>
  </property>
  <property fmtid="{D5CDD505-2E9C-101B-9397-08002B2CF9AE}" pid="5" name="DATEV-DMS_MANDANT_BEZ">
    <vt:lpwstr>Eigenverwaltung</vt:lpwstr>
  </property>
</Properties>
</file>